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:8：</w:t>
      </w:r>
    </w:p>
    <w:p>
      <w:pPr>
        <w:spacing w:line="300" w:lineRule="exact"/>
        <w:rPr>
          <w:rFonts w:ascii="黑体" w:hAnsi="黑体" w:eastAsia="黑体"/>
          <w:sz w:val="32"/>
          <w:szCs w:val="32"/>
        </w:rPr>
      </w:pPr>
    </w:p>
    <w:tbl>
      <w:tblPr>
        <w:tblStyle w:val="5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980"/>
        <w:gridCol w:w="1004"/>
        <w:gridCol w:w="571"/>
        <w:gridCol w:w="138"/>
        <w:gridCol w:w="642"/>
        <w:gridCol w:w="2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90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天长市汊涧镇人民政府日常运行项目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2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天长市汊涧镇人民政府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天长市汊涧镇人民政府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3408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3408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3408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3408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3408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3408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2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目标1：发放人员工资和奖金，缴纳社保、公积金。</w:t>
            </w:r>
          </w:p>
          <w:p>
            <w:pPr>
              <w:widowControl/>
              <w:spacing w:line="240" w:lineRule="exact"/>
              <w:jc w:val="both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目标2：政府日常运行开支。（如：办公费、水费、电费、公车运行维护费、招待费等）。                               目标3：科、教、文、卫方面发展日夜完善。 </w:t>
            </w:r>
          </w:p>
        </w:tc>
        <w:tc>
          <w:tcPr>
            <w:tcW w:w="32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目标1：发放人员工资和奖金，缴纳社保、公积金。</w:t>
            </w:r>
          </w:p>
          <w:p>
            <w:pPr>
              <w:widowControl/>
              <w:spacing w:line="240" w:lineRule="exact"/>
              <w:jc w:val="both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目标2：政府日常运行开支。（如：办公费、水费、电费、公车运行维护费、招待费等）。                               目标3：科、教、文、卫方面发展日夜完善。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：在编在岗工作人数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：设置群众服务部门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：经费支出合规性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合规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合规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：项目资金拨付，根据项目支出进度拨付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及时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及时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：工资按时发放情况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及时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及时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：社保按时缴纳情况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及时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及时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：22年度招待支出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≦ 50万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42.69万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22年公车费用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≦10万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7.5万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：带来财政税收收入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≧1.2亿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1.2亿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：乡镇服务工作进一步得到提高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提升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提升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：居住环境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显著改善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显著改善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：政府形象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提升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提升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：员工满意度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群众满意度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8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tabs>
          <w:tab w:val="left" w:pos="1665"/>
        </w:tabs>
        <w:spacing w:line="600" w:lineRule="exact"/>
        <w:rPr>
          <w:rFonts w:ascii="黑体" w:hAnsi="黑体" w:eastAsia="黑体"/>
          <w:bCs/>
          <w:color w:val="000000"/>
          <w:sz w:val="32"/>
          <w:szCs w:val="32"/>
        </w:rPr>
        <w:sectPr>
          <w:headerReference r:id="rId3" w:type="default"/>
          <w:footerReference r:id="rId4" w:type="even"/>
          <w:pgSz w:w="11906" w:h="16838"/>
          <w:pgMar w:top="1440" w:right="1644" w:bottom="1440" w:left="1644" w:header="737" w:footer="851" w:gutter="0"/>
          <w:pgNumType w:start="5"/>
          <w:cols w:space="720" w:num="1"/>
          <w:docGrid w:type="lines" w:linePitch="312" w:charSpace="0"/>
        </w:sectPr>
      </w:pPr>
    </w:p>
    <w:p>
      <w:pPr>
        <w:tabs>
          <w:tab w:val="left" w:pos="1665"/>
        </w:tabs>
        <w:spacing w:line="600" w:lineRule="exact"/>
        <w:rPr>
          <w:rFonts w:ascii="黑体" w:hAnsi="黑体" w:eastAsia="黑体"/>
          <w:bCs/>
          <w:color w:val="000000"/>
          <w:sz w:val="32"/>
          <w:szCs w:val="32"/>
        </w:rPr>
      </w:pPr>
    </w:p>
    <w:sectPr>
      <w:footerReference r:id="rId5" w:type="default"/>
      <w:pgSz w:w="11906" w:h="16838"/>
      <w:pgMar w:top="1440" w:right="1644" w:bottom="1440" w:left="1644" w:header="737" w:footer="85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5</w: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NlYzdlZDA1NjRlOWZmOTJlM2U0NTFmMTc5YTUwODcifQ=="/>
  </w:docVars>
  <w:rsids>
    <w:rsidRoot w:val="00552E71"/>
    <w:rsid w:val="00552E71"/>
    <w:rsid w:val="00560241"/>
    <w:rsid w:val="00762E44"/>
    <w:rsid w:val="007D28A2"/>
    <w:rsid w:val="00953F40"/>
    <w:rsid w:val="00C74323"/>
    <w:rsid w:val="00CB6166"/>
    <w:rsid w:val="00F43058"/>
    <w:rsid w:val="0CD57435"/>
    <w:rsid w:val="14F9137D"/>
    <w:rsid w:val="18B0056A"/>
    <w:rsid w:val="1BBD0550"/>
    <w:rsid w:val="1EE415C1"/>
    <w:rsid w:val="20970B66"/>
    <w:rsid w:val="27AE5862"/>
    <w:rsid w:val="2A7F7336"/>
    <w:rsid w:val="398B0D2B"/>
    <w:rsid w:val="4A8A5E61"/>
    <w:rsid w:val="5BE2351E"/>
    <w:rsid w:val="6A642F0E"/>
    <w:rsid w:val="72ED7B2F"/>
    <w:rsid w:val="7929705F"/>
    <w:rsid w:val="79592E36"/>
    <w:rsid w:val="7D95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0"/>
    <w:qFormat/>
    <w:uiPriority w:val="99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FollowedHyperlink"/>
    <w:basedOn w:val="6"/>
    <w:qFormat/>
    <w:uiPriority w:val="99"/>
    <w:rPr>
      <w:rFonts w:cs="Times New Roman"/>
      <w:color w:val="333333"/>
      <w:u w:val="none"/>
    </w:rPr>
  </w:style>
  <w:style w:type="character" w:customStyle="1" w:styleId="9">
    <w:name w:val="Footer Char"/>
    <w:basedOn w:val="6"/>
    <w:link w:val="2"/>
    <w:semiHidden/>
    <w:qFormat/>
    <w:uiPriority w:val="99"/>
    <w:rPr>
      <w:rFonts w:eastAsia="仿宋_GB2312"/>
      <w:sz w:val="18"/>
      <w:szCs w:val="18"/>
    </w:rPr>
  </w:style>
  <w:style w:type="character" w:customStyle="1" w:styleId="10">
    <w:name w:val="Title Char"/>
    <w:basedOn w:val="6"/>
    <w:link w:val="4"/>
    <w:qFormat/>
    <w:uiPriority w:val="10"/>
    <w:rPr>
      <w:rFonts w:asciiTheme="majorHAnsi" w:hAnsiTheme="majorHAnsi" w:cstheme="majorBidi"/>
      <w:b/>
      <w:bCs/>
      <w:sz w:val="32"/>
      <w:szCs w:val="32"/>
    </w:rPr>
  </w:style>
  <w:style w:type="paragraph" w:customStyle="1" w:styleId="11">
    <w:name w:val="办公自动化专用标题"/>
    <w:basedOn w:val="4"/>
    <w:qFormat/>
    <w:uiPriority w:val="99"/>
    <w:pPr>
      <w:widowControl/>
      <w:spacing w:line="560" w:lineRule="atLeast"/>
    </w:pPr>
    <w:rPr>
      <w:rFonts w:ascii="宋体" w:hAnsi="Arial"/>
      <w:bCs w:val="0"/>
      <w:kern w:val="0"/>
      <w:sz w:val="44"/>
      <w:szCs w:val="44"/>
    </w:rPr>
  </w:style>
  <w:style w:type="character" w:customStyle="1" w:styleId="12">
    <w:name w:val="Header Char"/>
    <w:basedOn w:val="6"/>
    <w:link w:val="3"/>
    <w:semiHidden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715</Words>
  <Characters>774</Characters>
  <Lines>0</Lines>
  <Paragraphs>0</Paragraphs>
  <TotalTime>1</TotalTime>
  <ScaleCrop>false</ScaleCrop>
  <LinksUpToDate>false</LinksUpToDate>
  <CharactersWithSpaces>848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2020-12-28T02:40:00Z</dcterms:created>
  <dc:creator>user</dc:creator>
  <cp:lastModifiedBy>不老松</cp:lastModifiedBy>
  <cp:lastPrinted>2023-03-01T09:17:00Z</cp:lastPrinted>
  <dcterms:modified xsi:type="dcterms:W3CDTF">2024-03-08T02:52:21Z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5C40BD7F68FF4A70877639153ACB82D0</vt:lpwstr>
  </property>
</Properties>
</file>